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706"/>
        <w:gridCol w:w="8049"/>
        <w:gridCol w:w="176"/>
      </w:tblGrid>
      <w:tr w:rsidR="00840D3D" w:rsidRPr="00EF1051" w14:paraId="37C3ED06" w14:textId="77777777" w:rsidTr="00863726">
        <w:trPr>
          <w:gridBefore w:val="1"/>
          <w:wBefore w:w="176" w:type="dxa"/>
          <w:trHeight w:val="1018"/>
          <w:jc w:val="center"/>
        </w:trPr>
        <w:tc>
          <w:tcPr>
            <w:tcW w:w="8931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4DC962" w14:textId="77777777" w:rsidR="00840D3D" w:rsidRPr="00EF1051" w:rsidRDefault="00840D3D" w:rsidP="009D1C99">
            <w:pPr>
              <w:jc w:val="center"/>
              <w:rPr>
                <w:rFonts w:eastAsiaTheme="minorEastAsia" w:cs="Times New Roman"/>
                <w:b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bookmarkStart w:id="4" w:name="_GoBack"/>
            <w:bookmarkEnd w:id="4"/>
            <w:proofErr w:type="gramStart"/>
            <w:r w:rsidRPr="00EF1051">
              <w:rPr>
                <w:rFonts w:eastAsiaTheme="minorEastAsia" w:cs="Times New Roman"/>
                <w:b/>
                <w:lang w:eastAsia="zh-TW"/>
              </w:rPr>
              <w:t>複</w:t>
            </w:r>
            <w:proofErr w:type="gramEnd"/>
            <w:r w:rsidRPr="00EF1051">
              <w:rPr>
                <w:rFonts w:eastAsiaTheme="minorEastAsia" w:cs="Times New Roman"/>
                <w:b/>
                <w:lang w:eastAsia="zh-TW"/>
              </w:rPr>
              <w:t>審案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-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送審文件清單</w:t>
            </w:r>
            <w:r w:rsidR="009D1C99" w:rsidRPr="00EF1051">
              <w:rPr>
                <w:rFonts w:eastAsiaTheme="minorEastAsia" w:cs="Times New Roman"/>
                <w:b/>
                <w:lang w:eastAsia="zh-TW"/>
              </w:rPr>
              <w:t>(</w:t>
            </w:r>
            <w:r w:rsidR="009D1C99" w:rsidRPr="00EF1051">
              <w:rPr>
                <w:rFonts w:eastAsiaTheme="minorEastAsia" w:cs="Times New Roman"/>
                <w:b/>
                <w:lang w:eastAsia="zh-TW"/>
              </w:rPr>
              <w:t>供參考無須上傳</w:t>
            </w:r>
            <w:r w:rsidR="009D1C99" w:rsidRPr="00EF1051">
              <w:rPr>
                <w:rFonts w:eastAsiaTheme="minorEastAsia" w:cs="Times New Roman"/>
                <w:b/>
                <w:lang w:eastAsia="zh-TW"/>
              </w:rPr>
              <w:t>)</w:t>
            </w:r>
          </w:p>
          <w:p w14:paraId="4A33940F" w14:textId="77777777" w:rsidR="00840D3D" w:rsidRPr="00EF1051" w:rsidRDefault="005101EC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電子檔案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【以</w:t>
            </w:r>
            <w:r w:rsidRPr="00636B3A">
              <w:rPr>
                <w:rFonts w:eastAsiaTheme="minorEastAsia" w:cs="Times New Roman"/>
                <w:color w:val="FF0000"/>
                <w:sz w:val="36"/>
                <w:szCs w:val="36"/>
                <w:highlight w:val="yellow"/>
                <w:lang w:eastAsia="zh-TW"/>
              </w:rPr>
              <w:t>PDF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檔之格式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(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含簽名頁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)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】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上傳至【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化申請系統】</w:t>
            </w:r>
            <w:r w:rsidRPr="00EF1051">
              <w:rPr>
                <w:rFonts w:eastAsiaTheme="minorEastAsia" w:cs="Times New Roman"/>
                <w:lang w:eastAsia="zh-TW"/>
              </w:rPr>
              <w:t>。</w:t>
            </w:r>
          </w:p>
        </w:tc>
      </w:tr>
      <w:tr w:rsidR="00970F7C" w:rsidRPr="00EF1051" w14:paraId="027A28B5" w14:textId="77777777" w:rsidTr="00863726">
        <w:trPr>
          <w:gridBefore w:val="1"/>
          <w:wBefore w:w="176" w:type="dxa"/>
          <w:trHeight w:val="249"/>
          <w:jc w:val="center"/>
        </w:trPr>
        <w:tc>
          <w:tcPr>
            <w:tcW w:w="70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268D665" w14:textId="77777777" w:rsidR="00970F7C" w:rsidRPr="00EF1051" w:rsidRDefault="00970F7C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8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5CB04" w14:textId="77777777" w:rsidR="00970F7C" w:rsidRPr="00EF1051" w:rsidRDefault="00970F7C" w:rsidP="00970F7C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資料項目</w:t>
            </w:r>
          </w:p>
        </w:tc>
      </w:tr>
      <w:tr w:rsidR="00970F7C" w:rsidRPr="00EF1051" w14:paraId="2B83CC1E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23784979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A776C2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proofErr w:type="gramStart"/>
            <w:r w:rsidRPr="00EF1051">
              <w:rPr>
                <w:rFonts w:eastAsiaTheme="minorEastAsia" w:cs="Times New Roman"/>
                <w:lang w:eastAsia="zh-TW"/>
              </w:rPr>
              <w:t>複</w:t>
            </w:r>
            <w:proofErr w:type="gramEnd"/>
            <w:r w:rsidRPr="00EF1051">
              <w:rPr>
                <w:rFonts w:eastAsiaTheme="minorEastAsia" w:cs="Times New Roman"/>
                <w:lang w:eastAsia="zh-TW"/>
              </w:rPr>
              <w:t>審案申請表【</w:t>
            </w:r>
            <w:r w:rsidRPr="00EF1051">
              <w:rPr>
                <w:rFonts w:eastAsiaTheme="minorEastAsia" w:cs="Times New Roman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lang w:eastAsia="zh-TW"/>
              </w:rPr>
              <w:t>化申請系統】填寫，不須上傳此檔案</w:t>
            </w:r>
          </w:p>
        </w:tc>
      </w:tr>
      <w:tr w:rsidR="00970F7C" w:rsidRPr="00EF1051" w14:paraId="01B9FC21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A3A53FE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AB520D9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審查意見回覆表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【</w:t>
            </w:r>
            <w:r w:rsidRPr="00636B3A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  <w:lang w:eastAsia="zh-TW"/>
              </w:rPr>
              <w:t>word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檔】</w:t>
            </w:r>
          </w:p>
        </w:tc>
      </w:tr>
      <w:tr w:rsidR="00970F7C" w:rsidRPr="00EF1051" w14:paraId="35670512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70A228D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DC6DA4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審查意見回覆表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【</w:t>
            </w:r>
            <w:r w:rsidRPr="00636B3A">
              <w:rPr>
                <w:rFonts w:eastAsiaTheme="minorEastAsia" w:cs="Times New Roman"/>
                <w:color w:val="FF0000"/>
                <w:sz w:val="36"/>
                <w:szCs w:val="36"/>
                <w:highlight w:val="yellow"/>
                <w:lang w:eastAsia="zh-TW"/>
              </w:rPr>
              <w:t>PDF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檔，需親筆簽名】</w:t>
            </w:r>
          </w:p>
        </w:tc>
      </w:tr>
      <w:tr w:rsidR="00970F7C" w:rsidRPr="00EF1051" w14:paraId="40967490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C3A4ADF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35723DA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修改後相關文件</w:t>
            </w:r>
            <w:r w:rsidRPr="00EF1051">
              <w:rPr>
                <w:rFonts w:eastAsiaTheme="minorEastAsia" w:cs="Times New Roman"/>
                <w:lang w:eastAsia="zh-TW"/>
              </w:rPr>
              <w:t>(ex.</w:t>
            </w:r>
            <w:r w:rsidRPr="00EF1051">
              <w:rPr>
                <w:rFonts w:eastAsiaTheme="minorEastAsia" w:cs="Times New Roman"/>
                <w:lang w:eastAsia="zh-TW"/>
              </w:rPr>
              <w:t>修訂後的計畫書、受試者同意書</w:t>
            </w:r>
            <w:r w:rsidRPr="00EF1051">
              <w:rPr>
                <w:rFonts w:eastAsiaTheme="minorEastAsia" w:cs="Times New Roman"/>
                <w:lang w:eastAsia="zh-TW"/>
              </w:rPr>
              <w:t>…</w:t>
            </w:r>
            <w:r w:rsidRPr="00EF1051">
              <w:rPr>
                <w:rFonts w:eastAsiaTheme="minorEastAsia" w:cs="Times New Roman"/>
                <w:lang w:eastAsia="zh-TW"/>
              </w:rPr>
              <w:t>等</w:t>
            </w:r>
            <w:r w:rsidRPr="00EF1051">
              <w:rPr>
                <w:rFonts w:eastAsiaTheme="minorEastAsia" w:cs="Times New Roman"/>
                <w:lang w:eastAsia="zh-TW"/>
              </w:rPr>
              <w:t>)</w:t>
            </w:r>
          </w:p>
          <w:p w14:paraId="7107500A" w14:textId="2D1C512A" w:rsidR="00970F7C" w:rsidRPr="00EF1051" w:rsidRDefault="00636B3A" w:rsidP="00970F7C">
            <w:pPr>
              <w:rPr>
                <w:rFonts w:eastAsiaTheme="minorEastAsia" w:cs="Times New Roman"/>
                <w:lang w:eastAsia="zh-TW"/>
              </w:rPr>
            </w:pP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(</w:t>
            </w:r>
            <w:r w:rsidRPr="00AB3E1D">
              <w:rPr>
                <w:rFonts w:eastAsiaTheme="minorEastAsia" w:cs="Times New Roman"/>
                <w:b/>
                <w:color w:val="FF0000"/>
                <w:kern w:val="24"/>
                <w:highlight w:val="yellow"/>
                <w:lang w:eastAsia="zh-TW"/>
              </w:rPr>
              <w:t>受試者同意書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則須上傳</w:t>
            </w:r>
            <w:r w:rsidRPr="00AB3E1D">
              <w:rPr>
                <w:rFonts w:eastAsiaTheme="minorEastAsia" w:cs="Times New Roman"/>
                <w:color w:val="FF0000"/>
                <w:kern w:val="24"/>
                <w:sz w:val="32"/>
                <w:szCs w:val="32"/>
                <w:highlight w:val="yellow"/>
                <w:lang w:eastAsia="zh-TW"/>
              </w:rPr>
              <w:t>PDF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及</w:t>
            </w:r>
            <w:r w:rsidRPr="00AB3E1D">
              <w:rPr>
                <w:rFonts w:eastAsiaTheme="minorEastAsia" w:cs="Times New Roman"/>
                <w:color w:val="FF0000"/>
                <w:kern w:val="24"/>
                <w:sz w:val="32"/>
                <w:szCs w:val="32"/>
                <w:highlight w:val="yellow"/>
                <w:lang w:eastAsia="zh-TW"/>
              </w:rPr>
              <w:t>word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檔。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)</w:t>
            </w:r>
          </w:p>
        </w:tc>
      </w:tr>
      <w:tr w:rsidR="00970F7C" w:rsidRPr="00EF1051" w14:paraId="0CA39ADE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7028590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6CAC991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修改前相關文件</w:t>
            </w:r>
            <w:r w:rsidRPr="00EF1051">
              <w:rPr>
                <w:rFonts w:eastAsiaTheme="minorEastAsia" w:cs="Times New Roman"/>
                <w:lang w:eastAsia="zh-TW"/>
              </w:rPr>
              <w:t>(ex.</w:t>
            </w:r>
            <w:r w:rsidRPr="00EF1051">
              <w:rPr>
                <w:rFonts w:eastAsiaTheme="minorEastAsia" w:cs="Times New Roman"/>
                <w:lang w:eastAsia="zh-TW"/>
              </w:rPr>
              <w:t>修訂後的計畫書、受試者同意書</w:t>
            </w:r>
            <w:r w:rsidRPr="00EF1051">
              <w:rPr>
                <w:rFonts w:eastAsiaTheme="minorEastAsia" w:cs="Times New Roman"/>
                <w:lang w:eastAsia="zh-TW"/>
              </w:rPr>
              <w:t>…</w:t>
            </w:r>
            <w:r w:rsidRPr="00EF1051">
              <w:rPr>
                <w:rFonts w:eastAsiaTheme="minorEastAsia" w:cs="Times New Roman"/>
                <w:lang w:eastAsia="zh-TW"/>
              </w:rPr>
              <w:t>等</w:t>
            </w:r>
            <w:r w:rsidRPr="00EF1051">
              <w:rPr>
                <w:rFonts w:eastAsiaTheme="minorEastAsia" w:cs="Times New Roman"/>
                <w:lang w:eastAsia="zh-TW"/>
              </w:rPr>
              <w:t>)</w:t>
            </w:r>
            <w:r w:rsidRPr="00EF1051">
              <w:rPr>
                <w:rFonts w:eastAsiaTheme="minorEastAsia" w:cs="Times New Roman"/>
                <w:lang w:eastAsia="zh-TW"/>
              </w:rPr>
              <w:t>【申請系統自動載入，不須上傳】</w:t>
            </w:r>
          </w:p>
        </w:tc>
      </w:tr>
      <w:tr w:rsidR="00970F7C" w:rsidRPr="00EF1051" w14:paraId="5877FEE7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B78EC4B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90DFB8B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其他文件</w:t>
            </w:r>
          </w:p>
        </w:tc>
      </w:tr>
      <w:bookmarkEnd w:id="0"/>
      <w:bookmarkEnd w:id="1"/>
      <w:bookmarkEnd w:id="2"/>
      <w:bookmarkEnd w:id="3"/>
      <w:tr w:rsidR="0064639D" w:rsidRPr="00FD7C62" w14:paraId="7BA3FB05" w14:textId="77777777" w:rsidTr="00863726">
        <w:tblPrEx>
          <w:jc w:val="left"/>
        </w:tblPrEx>
        <w:trPr>
          <w:gridAfter w:val="1"/>
          <w:wAfter w:w="176" w:type="dxa"/>
          <w:trHeight w:val="128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DD9F" w14:textId="40C12E32" w:rsidR="0064639D" w:rsidRPr="00FD7C62" w:rsidRDefault="00A9024C" w:rsidP="00863726">
            <w:pPr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br w:type="page"/>
            </w:r>
            <w:r w:rsidR="00863726" w:rsidRPr="00FD7C62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14:paraId="5CE1DBFC" w14:textId="24E3A71D" w:rsidR="00B21508" w:rsidRPr="00FD7C62" w:rsidRDefault="00B21508" w:rsidP="009313CE">
      <w:pPr>
        <w:rPr>
          <w:rFonts w:eastAsiaTheme="minorEastAsia" w:cs="Times New Roman"/>
          <w:color w:val="FF0000"/>
          <w:lang w:eastAsia="zh-TW"/>
        </w:rPr>
      </w:pPr>
    </w:p>
    <w:sectPr w:rsidR="00B21508" w:rsidRPr="00FD7C62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E9DC" w14:textId="77777777" w:rsidR="0054485A" w:rsidRDefault="0054485A">
      <w:r>
        <w:separator/>
      </w:r>
    </w:p>
  </w:endnote>
  <w:endnote w:type="continuationSeparator" w:id="0">
    <w:p w14:paraId="47F0916F" w14:textId="77777777" w:rsidR="0054485A" w:rsidRDefault="0054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595020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50" type="#_x0000_t75" style="position:absolute;left:0;text-align:left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6C3D" w14:textId="77777777" w:rsidR="0054485A" w:rsidRDefault="0054485A">
      <w:r>
        <w:rPr>
          <w:rFonts w:hint="eastAsia"/>
          <w:lang w:eastAsia="zh-TW"/>
        </w:rPr>
        <w:separator/>
      </w:r>
    </w:p>
  </w:footnote>
  <w:footnote w:type="continuationSeparator" w:id="0">
    <w:p w14:paraId="55FFC8D4" w14:textId="77777777" w:rsidR="0054485A" w:rsidRDefault="0054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77777777" w:rsidR="005C7B92" w:rsidRPr="00FD7C62" w:rsidRDefault="005C7B92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21.75pt">
                <v:imagedata r:id="rId1" o:title=""/>
              </v:shape>
              <o:OLEObject Type="Embed" ProgID="MSPhotoEd.3" ShapeID="_x0000_i1026" DrawAspect="Content" ObjectID="_1744723874" r:id="rId2"/>
            </w:object>
          </w:r>
        </w:p>
        <w:p w14:paraId="483910CA" w14:textId="77777777" w:rsidR="005C7B92" w:rsidRPr="00FD7C62" w:rsidRDefault="00595020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21E6722D" w:rsidR="005C7B92" w:rsidRPr="00863726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863726">
            <w:rPr>
              <w:rFonts w:cs="Times New Roman"/>
              <w:kern w:val="2"/>
              <w:sz w:val="16"/>
              <w:szCs w:val="16"/>
              <w:lang w:eastAsia="zh-TW"/>
            </w:rPr>
            <w:t>14.0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267D0CE4" w:rsidR="005C7B92" w:rsidRPr="00863726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863726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863726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863726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750556" w:rsidRPr="00863726">
            <w:rPr>
              <w:rFonts w:cs="Times New Roman"/>
              <w:kern w:val="2"/>
              <w:sz w:val="16"/>
              <w:szCs w:val="16"/>
              <w:lang w:eastAsia="zh-TW"/>
            </w:rPr>
            <w:t>May-</w:t>
          </w:r>
          <w:r w:rsidR="00FA5D9E" w:rsidRPr="00863726">
            <w:rPr>
              <w:rFonts w:cs="Times New Roman"/>
              <w:kern w:val="2"/>
              <w:sz w:val="16"/>
              <w:szCs w:val="16"/>
              <w:lang w:eastAsia="zh-TW"/>
            </w:rPr>
            <w:t>03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3C25C2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FD7C62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415E0"/>
    <w:rsid w:val="00041BE2"/>
    <w:rsid w:val="00042619"/>
    <w:rsid w:val="00042A8F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80ED4"/>
    <w:rsid w:val="00091AE4"/>
    <w:rsid w:val="000928AF"/>
    <w:rsid w:val="0009396E"/>
    <w:rsid w:val="000A474B"/>
    <w:rsid w:val="000A62B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D10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A0BB1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2F78"/>
    <w:rsid w:val="004F2FA7"/>
    <w:rsid w:val="004F3833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5020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6B3A"/>
    <w:rsid w:val="00637EC9"/>
    <w:rsid w:val="00640C85"/>
    <w:rsid w:val="00641CE9"/>
    <w:rsid w:val="006442EB"/>
    <w:rsid w:val="00644B3D"/>
    <w:rsid w:val="0064540C"/>
    <w:rsid w:val="0064639D"/>
    <w:rsid w:val="006548B2"/>
    <w:rsid w:val="006569D9"/>
    <w:rsid w:val="00656E34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55C05"/>
    <w:rsid w:val="00857AD8"/>
    <w:rsid w:val="008622E7"/>
    <w:rsid w:val="00862BF9"/>
    <w:rsid w:val="00863678"/>
    <w:rsid w:val="00863726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3EDF"/>
    <w:rsid w:val="00924B04"/>
    <w:rsid w:val="00927F36"/>
    <w:rsid w:val="009313CE"/>
    <w:rsid w:val="0093257E"/>
    <w:rsid w:val="009341C9"/>
    <w:rsid w:val="009350DA"/>
    <w:rsid w:val="00936947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A538C"/>
    <w:rsid w:val="009A6BBD"/>
    <w:rsid w:val="009B0E1C"/>
    <w:rsid w:val="009B19E1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53228"/>
    <w:rsid w:val="00A53806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734C"/>
    <w:rsid w:val="00C934B8"/>
    <w:rsid w:val="00C938DA"/>
    <w:rsid w:val="00C94B3E"/>
    <w:rsid w:val="00C96F80"/>
    <w:rsid w:val="00CA273B"/>
    <w:rsid w:val="00CA6BB8"/>
    <w:rsid w:val="00CA7BB2"/>
    <w:rsid w:val="00CB0B58"/>
    <w:rsid w:val="00CB2097"/>
    <w:rsid w:val="00CB2193"/>
    <w:rsid w:val="00CB6FAC"/>
    <w:rsid w:val="00CC1036"/>
    <w:rsid w:val="00CC5C93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7411"/>
    <w:rsid w:val="00FD7BA3"/>
    <w:rsid w:val="00FD7C62"/>
    <w:rsid w:val="00FE2725"/>
    <w:rsid w:val="00FE6CF8"/>
    <w:rsid w:val="00FE785C"/>
    <w:rsid w:val="00FF03E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A2F-728E-4BB6-8C99-09850DCA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2</TotalTime>
  <Pages>1</Pages>
  <Words>201</Words>
  <Characters>48</Characters>
  <Application>Microsoft Office Word</Application>
  <DocSecurity>0</DocSecurity>
  <Lines>1</Lines>
  <Paragraphs>1</Paragraphs>
  <ScaleCrop>false</ScaleCrop>
  <Company>CCH</Company>
  <LinksUpToDate>false</LinksUpToDate>
  <CharactersWithSpaces>248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96148(黃淑萍)</cp:lastModifiedBy>
  <cp:revision>5</cp:revision>
  <cp:lastPrinted>2020-04-27T03:51:00Z</cp:lastPrinted>
  <dcterms:created xsi:type="dcterms:W3CDTF">2023-05-04T07:12:00Z</dcterms:created>
  <dcterms:modified xsi:type="dcterms:W3CDTF">2023-05-04T08:45:00Z</dcterms:modified>
</cp:coreProperties>
</file>